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40" w:rsidRPr="004F1857" w:rsidRDefault="000B1440" w:rsidP="0005022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440" w:rsidRPr="004F1857" w:rsidRDefault="000B1440" w:rsidP="0005022B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0B1440" w:rsidRPr="004F1857" w:rsidRDefault="000B1440" w:rsidP="000502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мая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016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118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891"/>
      </w:tblGrid>
      <w:tr w:rsidR="000B1440" w:rsidRPr="00687136">
        <w:trPr>
          <w:trHeight w:val="358"/>
        </w:trPr>
        <w:tc>
          <w:tcPr>
            <w:tcW w:w="4891" w:type="dxa"/>
          </w:tcPr>
          <w:p w:rsidR="000B1440" w:rsidRPr="00687136" w:rsidRDefault="000B1440" w:rsidP="0005022B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40" w:rsidRPr="00687136" w:rsidRDefault="000B1440" w:rsidP="0005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6">
              <w:rPr>
                <w:rFonts w:ascii="Times New Roman" w:hAnsi="Times New Roman" w:cs="Times New Roman"/>
                <w:sz w:val="24"/>
                <w:szCs w:val="24"/>
              </w:rPr>
              <w:t>О выводе здания из эксплуатации</w:t>
            </w:r>
          </w:p>
          <w:p w:rsidR="000B1440" w:rsidRPr="00687136" w:rsidRDefault="000B1440" w:rsidP="0005022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440" w:rsidRPr="004F1857" w:rsidRDefault="000B1440" w:rsidP="0005022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1440" w:rsidRDefault="000B1440" w:rsidP="00050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Технического отчета по результатам визуального обследования №09/03-2016/01-ОБ, выданного ООО «СибСтратегСтрой Решения», руководствуясь ст.35 Устава муниципального образования «Нукутский район»,  Администрация</w:t>
      </w:r>
    </w:p>
    <w:p w:rsidR="000B1440" w:rsidRDefault="000B1440" w:rsidP="00050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440" w:rsidRDefault="000B1440" w:rsidP="00050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B1440" w:rsidRDefault="000B1440" w:rsidP="00050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440" w:rsidRDefault="000B1440" w:rsidP="0005022B">
      <w:pPr>
        <w:pStyle w:val="ListParagraph"/>
        <w:numPr>
          <w:ilvl w:val="0"/>
          <w:numId w:val="1"/>
        </w:numPr>
        <w:tabs>
          <w:tab w:val="left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здание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бюджетного дошкольного образовательного учреждения Новонукутский детский сад №6, расположенного по адресу: Иркутская область, Нукутский район, п. Новонукутский, ул. Гагарина, 4, на 80 мест, аварийным.</w:t>
      </w:r>
    </w:p>
    <w:p w:rsidR="000B1440" w:rsidRDefault="000B1440" w:rsidP="0005022B">
      <w:pPr>
        <w:pStyle w:val="ListParagraph"/>
        <w:numPr>
          <w:ilvl w:val="0"/>
          <w:numId w:val="1"/>
        </w:numPr>
        <w:tabs>
          <w:tab w:val="left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эксплуатацию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здания  находящегося в аварийном состоянии с 14 июня 2016 года</w:t>
      </w:r>
      <w:r w:rsidRPr="00857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1440" w:rsidRDefault="000B1440" w:rsidP="0005022B">
      <w:pPr>
        <w:pStyle w:val="ListParagraph"/>
        <w:numPr>
          <w:ilvl w:val="0"/>
          <w:numId w:val="1"/>
        </w:numPr>
        <w:tabs>
          <w:tab w:val="left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Управлению</w:t>
      </w:r>
      <w:r w:rsidRPr="00BD3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администрации МО «Нукутский район»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(Шаракшинова</w:t>
      </w:r>
      <w:r w:rsidRPr="00BD3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Е.С.)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приступить к выполнению мероприятий по прекращению эксплуатации здания детского сада:</w:t>
      </w:r>
    </w:p>
    <w:p w:rsidR="000B1440" w:rsidRDefault="000B1440" w:rsidP="0005022B">
      <w:pPr>
        <w:pStyle w:val="ListParagraph"/>
        <w:numPr>
          <w:ilvl w:val="1"/>
          <w:numId w:val="1"/>
        </w:numPr>
        <w:tabs>
          <w:tab w:val="left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Решить вопрос обеспечения дошкольным образованием воспитанников МБДОУ Новонукутский детский сад №6;</w:t>
      </w:r>
    </w:p>
    <w:p w:rsidR="000B1440" w:rsidRDefault="000B1440" w:rsidP="0005022B">
      <w:pPr>
        <w:pStyle w:val="ListParagraph"/>
        <w:numPr>
          <w:ilvl w:val="1"/>
          <w:numId w:val="1"/>
        </w:numPr>
        <w:tabs>
          <w:tab w:val="left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Решить вопрос занятости персонала при наличии вакантных мест, в случае отсутствия вакантных мест произвести сокращение штата и численности;</w:t>
      </w:r>
    </w:p>
    <w:p w:rsidR="000B1440" w:rsidRPr="00BD3610" w:rsidRDefault="000B1440" w:rsidP="0005022B">
      <w:pPr>
        <w:pStyle w:val="ListParagraph"/>
        <w:numPr>
          <w:ilvl w:val="1"/>
          <w:numId w:val="1"/>
        </w:numPr>
        <w:tabs>
          <w:tab w:val="left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вывозу имущества из здания детского сада и его сохранности.</w:t>
      </w:r>
    </w:p>
    <w:p w:rsidR="000B1440" w:rsidRDefault="000B1440" w:rsidP="0005022B">
      <w:pPr>
        <w:pStyle w:val="ListParagraph"/>
        <w:tabs>
          <w:tab w:val="left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Опубликовать настоящее постановление в печатном издании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0B1440" w:rsidRPr="003403F7" w:rsidRDefault="000B1440" w:rsidP="0005022B">
      <w:pPr>
        <w:pStyle w:val="ListParagraph"/>
        <w:tabs>
          <w:tab w:val="left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3403F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 «Нукутский район» по социальным вопросам М.П. Хойлову</w:t>
      </w:r>
      <w:r w:rsidRPr="003403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440" w:rsidRDefault="000B1440" w:rsidP="0005022B">
      <w:pPr>
        <w:pStyle w:val="ListParagraph"/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1440" w:rsidRDefault="000B1440" w:rsidP="0005022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440" w:rsidRDefault="000B1440" w:rsidP="0005022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40" w:rsidRPr="00C5395E" w:rsidRDefault="000B1440" w:rsidP="000502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0B1440" w:rsidRDefault="000B1440" w:rsidP="0005022B">
      <w:pPr>
        <w:spacing w:after="0" w:line="240" w:lineRule="auto"/>
      </w:pPr>
    </w:p>
    <w:tbl>
      <w:tblPr>
        <w:tblW w:w="9609" w:type="dxa"/>
        <w:tblInd w:w="-106" w:type="dxa"/>
        <w:tblLook w:val="01E0"/>
      </w:tblPr>
      <w:tblGrid>
        <w:gridCol w:w="4687"/>
        <w:gridCol w:w="2048"/>
        <w:gridCol w:w="2874"/>
      </w:tblGrid>
      <w:tr w:rsidR="000B1440" w:rsidRPr="00687136">
        <w:trPr>
          <w:trHeight w:val="503"/>
        </w:trPr>
        <w:tc>
          <w:tcPr>
            <w:tcW w:w="4687" w:type="dxa"/>
          </w:tcPr>
          <w:p w:rsidR="000B1440" w:rsidRPr="00687136" w:rsidRDefault="000B1440" w:rsidP="0005022B">
            <w:pPr>
              <w:spacing w:after="0" w:line="240" w:lineRule="auto"/>
              <w:rPr>
                <w:rStyle w:val="a"/>
                <w:rFonts w:ascii="Times New Roman" w:hAnsi="Times New Roman" w:cs="Times New Roman"/>
                <w:sz w:val="24"/>
                <w:szCs w:val="24"/>
              </w:rPr>
            </w:pPr>
          </w:p>
          <w:p w:rsidR="000B1440" w:rsidRPr="00687136" w:rsidRDefault="000B1440" w:rsidP="0005022B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8" w:type="dxa"/>
          </w:tcPr>
          <w:p w:rsidR="000B1440" w:rsidRPr="00687136" w:rsidRDefault="000B1440" w:rsidP="0005022B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0B1440" w:rsidRPr="00687136" w:rsidRDefault="000B1440" w:rsidP="0005022B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B1440" w:rsidRDefault="000B1440" w:rsidP="0005022B">
      <w:pPr>
        <w:spacing w:after="0" w:line="240" w:lineRule="auto"/>
      </w:pPr>
    </w:p>
    <w:sectPr w:rsidR="000B1440" w:rsidSect="00F872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0631C"/>
    <w:rsid w:val="000327AA"/>
    <w:rsid w:val="0005022B"/>
    <w:rsid w:val="00074D2E"/>
    <w:rsid w:val="000B1440"/>
    <w:rsid w:val="000D53EA"/>
    <w:rsid w:val="000D7132"/>
    <w:rsid w:val="000E1078"/>
    <w:rsid w:val="000E4A6B"/>
    <w:rsid w:val="00112868"/>
    <w:rsid w:val="00136A91"/>
    <w:rsid w:val="00140194"/>
    <w:rsid w:val="001645A1"/>
    <w:rsid w:val="00185969"/>
    <w:rsid w:val="001F2981"/>
    <w:rsid w:val="0020173A"/>
    <w:rsid w:val="00227014"/>
    <w:rsid w:val="002F00F4"/>
    <w:rsid w:val="00312742"/>
    <w:rsid w:val="003403F7"/>
    <w:rsid w:val="00374934"/>
    <w:rsid w:val="003E78B5"/>
    <w:rsid w:val="0043399E"/>
    <w:rsid w:val="004D08E3"/>
    <w:rsid w:val="004F1857"/>
    <w:rsid w:val="00532C0D"/>
    <w:rsid w:val="00540993"/>
    <w:rsid w:val="00581AA9"/>
    <w:rsid w:val="0058335C"/>
    <w:rsid w:val="00583933"/>
    <w:rsid w:val="0060022D"/>
    <w:rsid w:val="006205C0"/>
    <w:rsid w:val="00630EEC"/>
    <w:rsid w:val="00634F4D"/>
    <w:rsid w:val="00683E76"/>
    <w:rsid w:val="00687136"/>
    <w:rsid w:val="006B112D"/>
    <w:rsid w:val="00790728"/>
    <w:rsid w:val="007B2562"/>
    <w:rsid w:val="0081483F"/>
    <w:rsid w:val="00857079"/>
    <w:rsid w:val="008641DC"/>
    <w:rsid w:val="00873402"/>
    <w:rsid w:val="00883824"/>
    <w:rsid w:val="008B2AD6"/>
    <w:rsid w:val="008C6D9D"/>
    <w:rsid w:val="00922BD2"/>
    <w:rsid w:val="0092391D"/>
    <w:rsid w:val="00957554"/>
    <w:rsid w:val="00992676"/>
    <w:rsid w:val="009A54BE"/>
    <w:rsid w:val="009A56A0"/>
    <w:rsid w:val="009E77DE"/>
    <w:rsid w:val="00A165F4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A4EBE"/>
    <w:rsid w:val="00BD3610"/>
    <w:rsid w:val="00BF1A1E"/>
    <w:rsid w:val="00C023D1"/>
    <w:rsid w:val="00C5395E"/>
    <w:rsid w:val="00C81F9B"/>
    <w:rsid w:val="00C94A45"/>
    <w:rsid w:val="00D115DC"/>
    <w:rsid w:val="00D77CE3"/>
    <w:rsid w:val="00DA2F62"/>
    <w:rsid w:val="00DB0D7B"/>
    <w:rsid w:val="00E04125"/>
    <w:rsid w:val="00E05F6E"/>
    <w:rsid w:val="00E1061D"/>
    <w:rsid w:val="00E244B6"/>
    <w:rsid w:val="00E65819"/>
    <w:rsid w:val="00EC3085"/>
    <w:rsid w:val="00EC5B33"/>
    <w:rsid w:val="00F0712A"/>
    <w:rsid w:val="00F2522F"/>
    <w:rsid w:val="00F47E9C"/>
    <w:rsid w:val="00F83155"/>
    <w:rsid w:val="00F87259"/>
    <w:rsid w:val="00FB338E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743</TotalTime>
  <Pages>1</Pages>
  <Words>274</Words>
  <Characters>1565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34</cp:revision>
  <cp:lastPrinted>2016-05-31T07:33:00Z</cp:lastPrinted>
  <dcterms:created xsi:type="dcterms:W3CDTF">2014-04-15T05:24:00Z</dcterms:created>
  <dcterms:modified xsi:type="dcterms:W3CDTF">2016-05-31T07:33:00Z</dcterms:modified>
</cp:coreProperties>
</file>